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EE" w:rsidRDefault="004F567E" w:rsidP="002F76C4">
      <w:pPr>
        <w:shd w:val="clear" w:color="auto" w:fill="000000" w:themeFill="text1"/>
        <w:tabs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6"/>
          <w:szCs w:val="36"/>
          <w:lang w:eastAsia="en-GB"/>
        </w:rPr>
      </w:pPr>
      <w:bookmarkStart w:id="0" w:name="_GoBack"/>
      <w:bookmarkEnd w:id="0"/>
      <w:r w:rsidRPr="004D7374">
        <w:rPr>
          <w:rFonts w:ascii="Times New Roman" w:eastAsia="Times New Roman" w:hAnsi="Times New Roman" w:cs="Times New Roman"/>
          <w:color w:val="FFFFFF"/>
          <w:spacing w:val="-15"/>
          <w:sz w:val="36"/>
          <w:szCs w:val="36"/>
          <w:lang w:eastAsia="en-GB"/>
        </w:rPr>
        <w:t xml:space="preserve">Castle Mead Medical Centre - </w:t>
      </w:r>
      <w:r w:rsidRPr="004D7374">
        <w:rPr>
          <w:rFonts w:ascii="Times New Roman" w:eastAsia="Times New Roman" w:hAnsi="Times New Roman" w:cs="Times New Roman"/>
          <w:color w:val="FFFFFF"/>
          <w:sz w:val="36"/>
          <w:szCs w:val="36"/>
          <w:lang w:eastAsia="en-GB"/>
        </w:rPr>
        <w:t>Friends &amp; Family Test</w:t>
      </w:r>
      <w:r w:rsidR="00D5453D" w:rsidRPr="004D7374">
        <w:rPr>
          <w:rFonts w:ascii="Times New Roman" w:eastAsia="Times New Roman" w:hAnsi="Times New Roman" w:cs="Times New Roman"/>
          <w:color w:val="FFFFFF"/>
          <w:sz w:val="36"/>
          <w:szCs w:val="36"/>
          <w:lang w:eastAsia="en-GB"/>
        </w:rPr>
        <w:t xml:space="preserve"> R</w:t>
      </w:r>
      <w:r w:rsidR="00046CC1" w:rsidRPr="004D7374">
        <w:rPr>
          <w:rFonts w:ascii="Times New Roman" w:eastAsia="Times New Roman" w:hAnsi="Times New Roman" w:cs="Times New Roman"/>
          <w:color w:val="FFFFFF"/>
          <w:sz w:val="36"/>
          <w:szCs w:val="36"/>
          <w:lang w:eastAsia="en-GB"/>
        </w:rPr>
        <w:t>esults</w:t>
      </w:r>
    </w:p>
    <w:p w:rsidR="00EC0097" w:rsidRPr="004D7374" w:rsidRDefault="00680251" w:rsidP="00702B37">
      <w:pPr>
        <w:shd w:val="clear" w:color="auto" w:fill="000000" w:themeFill="text1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pacing w:val="-15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color w:val="FFFFFF"/>
          <w:sz w:val="36"/>
          <w:szCs w:val="36"/>
          <w:lang w:eastAsia="en-GB"/>
        </w:rPr>
        <w:t>MARCH</w:t>
      </w:r>
      <w:r w:rsidR="002F76C4">
        <w:rPr>
          <w:rFonts w:ascii="Times New Roman" w:eastAsia="Times New Roman" w:hAnsi="Times New Roman" w:cs="Times New Roman"/>
          <w:color w:val="FFFFFF"/>
          <w:sz w:val="36"/>
          <w:szCs w:val="36"/>
          <w:lang w:eastAsia="en-GB"/>
        </w:rPr>
        <w:t xml:space="preserve"> 2019</w:t>
      </w:r>
    </w:p>
    <w:p w:rsidR="00EC0097" w:rsidRPr="004D7374" w:rsidRDefault="00EC0097" w:rsidP="00EC0097">
      <w:pPr>
        <w:spacing w:before="180" w:after="150" w:line="36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en-GB"/>
        </w:rPr>
      </w:pPr>
      <w:r w:rsidRPr="004D737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n-GB"/>
        </w:rPr>
        <w:t xml:space="preserve">How likely are you to recommend our GP Surgery to friends and family if they needed similar care or treatment? </w:t>
      </w:r>
      <w:r w:rsidRPr="004D7374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en-GB"/>
        </w:rPr>
        <w:t>Please tick the appropriate box</w:t>
      </w:r>
    </w:p>
    <w:tbl>
      <w:tblPr>
        <w:tblStyle w:val="TableGrid"/>
        <w:tblW w:w="0" w:type="auto"/>
        <w:tblInd w:w="1993" w:type="dxa"/>
        <w:tblLook w:val="04A0" w:firstRow="1" w:lastRow="0" w:firstColumn="1" w:lastColumn="0" w:noHBand="0" w:noVBand="1"/>
      </w:tblPr>
      <w:tblGrid>
        <w:gridCol w:w="730"/>
        <w:gridCol w:w="5793"/>
      </w:tblGrid>
      <w:tr w:rsidR="00EC0097" w:rsidRPr="004D7374" w:rsidTr="009D19A9">
        <w:trPr>
          <w:trHeight w:hRule="exact" w:val="425"/>
        </w:trPr>
        <w:tc>
          <w:tcPr>
            <w:tcW w:w="730" w:type="dxa"/>
            <w:vAlign w:val="center"/>
          </w:tcPr>
          <w:p w:rsidR="00EC0097" w:rsidRPr="004D7374" w:rsidRDefault="00680251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57</w:t>
            </w:r>
          </w:p>
        </w:tc>
        <w:tc>
          <w:tcPr>
            <w:tcW w:w="5793" w:type="dxa"/>
            <w:vAlign w:val="center"/>
          </w:tcPr>
          <w:p w:rsidR="00EC0097" w:rsidRPr="004D7374" w:rsidRDefault="00EC0097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 w:rsidRPr="004D7374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Extremely likely</w:t>
            </w:r>
          </w:p>
        </w:tc>
      </w:tr>
      <w:tr w:rsidR="00EC0097" w:rsidRPr="004D7374" w:rsidTr="009D19A9">
        <w:trPr>
          <w:trHeight w:hRule="exact" w:val="425"/>
        </w:trPr>
        <w:tc>
          <w:tcPr>
            <w:tcW w:w="730" w:type="dxa"/>
            <w:vAlign w:val="center"/>
          </w:tcPr>
          <w:p w:rsidR="00EC0097" w:rsidRPr="004D7374" w:rsidRDefault="00680251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5793" w:type="dxa"/>
            <w:vAlign w:val="center"/>
          </w:tcPr>
          <w:p w:rsidR="00EC0097" w:rsidRPr="004D7374" w:rsidRDefault="00EC0097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 w:rsidRPr="004D7374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Likely</w:t>
            </w:r>
          </w:p>
        </w:tc>
      </w:tr>
      <w:tr w:rsidR="00EC0097" w:rsidRPr="004D7374" w:rsidTr="009D19A9">
        <w:trPr>
          <w:trHeight w:hRule="exact" w:val="425"/>
        </w:trPr>
        <w:tc>
          <w:tcPr>
            <w:tcW w:w="730" w:type="dxa"/>
            <w:vAlign w:val="center"/>
          </w:tcPr>
          <w:p w:rsidR="00EC0097" w:rsidRPr="004D7374" w:rsidRDefault="00680251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5793" w:type="dxa"/>
            <w:vAlign w:val="center"/>
          </w:tcPr>
          <w:p w:rsidR="00EC0097" w:rsidRPr="004D7374" w:rsidRDefault="00EC0097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 w:rsidRPr="004D7374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Neither likely nor unlikely</w:t>
            </w:r>
          </w:p>
        </w:tc>
      </w:tr>
      <w:tr w:rsidR="00EC0097" w:rsidRPr="004D7374" w:rsidTr="009D19A9">
        <w:trPr>
          <w:trHeight w:hRule="exact" w:val="425"/>
        </w:trPr>
        <w:tc>
          <w:tcPr>
            <w:tcW w:w="730" w:type="dxa"/>
            <w:vAlign w:val="center"/>
          </w:tcPr>
          <w:p w:rsidR="00EC0097" w:rsidRPr="004D7374" w:rsidRDefault="00680251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5793" w:type="dxa"/>
            <w:vAlign w:val="center"/>
          </w:tcPr>
          <w:p w:rsidR="00EC0097" w:rsidRPr="004D7374" w:rsidRDefault="00EC0097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 w:rsidRPr="004D7374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Unlikely</w:t>
            </w:r>
          </w:p>
        </w:tc>
      </w:tr>
      <w:tr w:rsidR="00EC0097" w:rsidRPr="004D7374" w:rsidTr="009D19A9">
        <w:trPr>
          <w:trHeight w:hRule="exact" w:val="425"/>
        </w:trPr>
        <w:tc>
          <w:tcPr>
            <w:tcW w:w="730" w:type="dxa"/>
            <w:vAlign w:val="center"/>
          </w:tcPr>
          <w:p w:rsidR="00EC0097" w:rsidRPr="004D7374" w:rsidRDefault="00BE3F41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1</w:t>
            </w:r>
          </w:p>
        </w:tc>
        <w:tc>
          <w:tcPr>
            <w:tcW w:w="5793" w:type="dxa"/>
            <w:vAlign w:val="center"/>
          </w:tcPr>
          <w:p w:rsidR="00EC0097" w:rsidRPr="004D7374" w:rsidRDefault="00EC0097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 w:rsidRPr="004D7374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Extremely unlikely</w:t>
            </w:r>
          </w:p>
        </w:tc>
      </w:tr>
      <w:tr w:rsidR="00EC0097" w:rsidRPr="004D7374" w:rsidTr="009D19A9">
        <w:trPr>
          <w:trHeight w:hRule="exact" w:val="425"/>
        </w:trPr>
        <w:tc>
          <w:tcPr>
            <w:tcW w:w="730" w:type="dxa"/>
            <w:vAlign w:val="center"/>
          </w:tcPr>
          <w:p w:rsidR="00EC0097" w:rsidRPr="004D7374" w:rsidRDefault="00EC0097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 w:rsidRPr="004D7374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5793" w:type="dxa"/>
            <w:vAlign w:val="center"/>
          </w:tcPr>
          <w:p w:rsidR="00EC0097" w:rsidRPr="004D7374" w:rsidRDefault="00EC0097" w:rsidP="009D19A9">
            <w:pP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</w:pPr>
            <w:r w:rsidRPr="004D7374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en-GB"/>
              </w:rPr>
              <w:t>Don’t know</w:t>
            </w:r>
          </w:p>
        </w:tc>
      </w:tr>
    </w:tbl>
    <w:p w:rsidR="0023616E" w:rsidRPr="00EC0097" w:rsidRDefault="00EC0097" w:rsidP="004D7374">
      <w:pPr>
        <w:shd w:val="clear" w:color="auto" w:fill="000000" w:themeFill="text1"/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36"/>
          <w:szCs w:val="36"/>
          <w:lang w:eastAsia="en-GB"/>
        </w:rPr>
      </w:pPr>
      <w:r w:rsidRPr="00EC0097">
        <w:rPr>
          <w:rFonts w:ascii="Calibri" w:eastAsia="Times New Roman" w:hAnsi="Calibri" w:cs="Times New Roman"/>
          <w:b/>
          <w:color w:val="FFFFFF" w:themeColor="background1"/>
          <w:sz w:val="36"/>
          <w:szCs w:val="36"/>
          <w:lang w:eastAsia="en-GB"/>
        </w:rPr>
        <w:t xml:space="preserve">If we could change one thing about your care or </w:t>
      </w:r>
      <w:proofErr w:type="gramStart"/>
      <w:r w:rsidRPr="00EC0097">
        <w:rPr>
          <w:rFonts w:ascii="Calibri" w:eastAsia="Times New Roman" w:hAnsi="Calibri" w:cs="Times New Roman"/>
          <w:b/>
          <w:color w:val="FFFFFF" w:themeColor="background1"/>
          <w:sz w:val="36"/>
          <w:szCs w:val="36"/>
          <w:lang w:eastAsia="en-GB"/>
        </w:rPr>
        <w:t>treatment  to</w:t>
      </w:r>
      <w:proofErr w:type="gramEnd"/>
      <w:r w:rsidRPr="00EC0097">
        <w:rPr>
          <w:rFonts w:ascii="Calibri" w:eastAsia="Times New Roman" w:hAnsi="Calibri" w:cs="Times New Roman"/>
          <w:b/>
          <w:color w:val="FFFFFF" w:themeColor="background1"/>
          <w:sz w:val="36"/>
          <w:szCs w:val="36"/>
          <w:lang w:eastAsia="en-GB"/>
        </w:rPr>
        <w:t xml:space="preserve"> improve your experience,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Medical/reception wise all good. Bigger car park!!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I cannot think of anything </w:t>
            </w: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this time. Thank you.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More Doctor appointments on the day by phone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Availability of appointments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Make more appointments available to pre-book.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 would change nothing my treatment and care have been 1st class.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 can't think of anything that needed changing today. My appointment was on time. Everything was explained simply and well. Thanks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Having more time to talk.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No my treatment was first class by very Caring Practice Nurse and the Doctor Duty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 wouldn't change anything , the nurse was brilliant, Thankyou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No change an efficient and punctual  experience well done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Nothing.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Nothing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>Improve the appointments system. 8am calling is frustrating and usually unfruitful. Not being able to book an appointment for within a few days but weeks ahead is ridiculous.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Waiting time to get an appointment to see any doctor far too long. Had to wait 4 weeks.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Free prescription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 parking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Everything was fine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Excellent practice would not change it</w:t>
            </w:r>
          </w:p>
        </w:tc>
      </w:tr>
      <w:tr w:rsidR="00AE75B8" w:rsidRPr="00AE75B8" w:rsidTr="00A97F53">
        <w:trPr>
          <w:trHeight w:val="300"/>
        </w:trPr>
        <w:tc>
          <w:tcPr>
            <w:tcW w:w="9855" w:type="dxa"/>
            <w:noWrap/>
            <w:hideMark/>
          </w:tcPr>
          <w:p w:rsidR="00AE75B8" w:rsidRPr="00AE75B8" w:rsidRDefault="00AE75B8" w:rsidP="00AE75B8">
            <w:pPr>
              <w:pStyle w:val="ListParagraph"/>
              <w:spacing w:after="120"/>
              <w:ind w:left="627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E7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Nothing</w:t>
            </w:r>
          </w:p>
        </w:tc>
      </w:tr>
    </w:tbl>
    <w:p w:rsidR="00D028F7" w:rsidRPr="00D028F7" w:rsidRDefault="00D028F7" w:rsidP="00AE75B8">
      <w:pPr>
        <w:pStyle w:val="ListParagraph"/>
        <w:spacing w:after="120" w:line="240" w:lineRule="auto"/>
        <w:ind w:left="62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sectPr w:rsidR="00D028F7" w:rsidRPr="00D028F7" w:rsidSect="00684065">
      <w:footerReference w:type="default" r:id="rId9"/>
      <w:pgSz w:w="11907" w:h="16839" w:code="9"/>
      <w:pgMar w:top="1440" w:right="1134" w:bottom="2268" w:left="1134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1A" w:rsidRDefault="00E82D1A" w:rsidP="004F567E">
      <w:pPr>
        <w:spacing w:after="0" w:line="240" w:lineRule="auto"/>
      </w:pPr>
      <w:r>
        <w:separator/>
      </w:r>
    </w:p>
  </w:endnote>
  <w:endnote w:type="continuationSeparator" w:id="0">
    <w:p w:rsidR="00E82D1A" w:rsidRDefault="00E82D1A" w:rsidP="004F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32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8B5" w:rsidRDefault="000228B5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8B5" w:rsidRPr="000228B5" w:rsidRDefault="000228B5" w:rsidP="000228B5">
    <w:pPr>
      <w:pStyle w:val="Footer"/>
      <w:jc w:val="right"/>
    </w:pPr>
    <w:r w:rsidRPr="000228B5">
      <w:t xml:space="preserve">Castle Mead Medical Centre - Friends &amp; Family Test Results </w:t>
    </w:r>
    <w:r w:rsidR="0044785F"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1A" w:rsidRDefault="00E82D1A" w:rsidP="004F567E">
      <w:pPr>
        <w:spacing w:after="0" w:line="240" w:lineRule="auto"/>
      </w:pPr>
      <w:r>
        <w:separator/>
      </w:r>
    </w:p>
  </w:footnote>
  <w:footnote w:type="continuationSeparator" w:id="0">
    <w:p w:rsidR="00E82D1A" w:rsidRDefault="00E82D1A" w:rsidP="004F5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D6A"/>
    <w:multiLevelType w:val="hybridMultilevel"/>
    <w:tmpl w:val="41A82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D2F"/>
    <w:multiLevelType w:val="hybridMultilevel"/>
    <w:tmpl w:val="2B1C4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C7FC5"/>
    <w:multiLevelType w:val="hybridMultilevel"/>
    <w:tmpl w:val="1514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76E7C"/>
    <w:multiLevelType w:val="hybridMultilevel"/>
    <w:tmpl w:val="9DB6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E3E3F"/>
    <w:multiLevelType w:val="hybridMultilevel"/>
    <w:tmpl w:val="93DA8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36626"/>
    <w:multiLevelType w:val="hybridMultilevel"/>
    <w:tmpl w:val="186C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B09CF"/>
    <w:multiLevelType w:val="hybridMultilevel"/>
    <w:tmpl w:val="E1365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22C6"/>
    <w:multiLevelType w:val="hybridMultilevel"/>
    <w:tmpl w:val="9298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F3AE6"/>
    <w:multiLevelType w:val="hybridMultilevel"/>
    <w:tmpl w:val="A524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95BF1"/>
    <w:multiLevelType w:val="hybridMultilevel"/>
    <w:tmpl w:val="E874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94719"/>
    <w:multiLevelType w:val="hybridMultilevel"/>
    <w:tmpl w:val="77DA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12022"/>
    <w:multiLevelType w:val="hybridMultilevel"/>
    <w:tmpl w:val="BEC8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C6785"/>
    <w:multiLevelType w:val="hybridMultilevel"/>
    <w:tmpl w:val="FE942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7D2BD4"/>
    <w:multiLevelType w:val="hybridMultilevel"/>
    <w:tmpl w:val="37EA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333FB"/>
    <w:multiLevelType w:val="hybridMultilevel"/>
    <w:tmpl w:val="C5A62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76199"/>
    <w:multiLevelType w:val="hybridMultilevel"/>
    <w:tmpl w:val="0AACB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E324C"/>
    <w:multiLevelType w:val="hybridMultilevel"/>
    <w:tmpl w:val="72E0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95411"/>
    <w:multiLevelType w:val="hybridMultilevel"/>
    <w:tmpl w:val="A746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66FC5"/>
    <w:multiLevelType w:val="hybridMultilevel"/>
    <w:tmpl w:val="1F1AA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4E5648"/>
    <w:multiLevelType w:val="hybridMultilevel"/>
    <w:tmpl w:val="A552C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B369E"/>
    <w:multiLevelType w:val="hybridMultilevel"/>
    <w:tmpl w:val="17E2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B231F"/>
    <w:multiLevelType w:val="hybridMultilevel"/>
    <w:tmpl w:val="10E8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05CD5"/>
    <w:multiLevelType w:val="hybridMultilevel"/>
    <w:tmpl w:val="2058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C56F6"/>
    <w:multiLevelType w:val="hybridMultilevel"/>
    <w:tmpl w:val="A2C6E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030D8"/>
    <w:multiLevelType w:val="hybridMultilevel"/>
    <w:tmpl w:val="0462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32779"/>
    <w:multiLevelType w:val="hybridMultilevel"/>
    <w:tmpl w:val="FA90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D00B9"/>
    <w:multiLevelType w:val="hybridMultilevel"/>
    <w:tmpl w:val="9132A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A4024"/>
    <w:multiLevelType w:val="hybridMultilevel"/>
    <w:tmpl w:val="DD52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1"/>
  </w:num>
  <w:num w:numId="5">
    <w:abstractNumId w:val="2"/>
  </w:num>
  <w:num w:numId="6">
    <w:abstractNumId w:val="22"/>
  </w:num>
  <w:num w:numId="7">
    <w:abstractNumId w:val="5"/>
  </w:num>
  <w:num w:numId="8">
    <w:abstractNumId w:val="15"/>
  </w:num>
  <w:num w:numId="9">
    <w:abstractNumId w:val="10"/>
  </w:num>
  <w:num w:numId="10">
    <w:abstractNumId w:val="6"/>
  </w:num>
  <w:num w:numId="11">
    <w:abstractNumId w:val="23"/>
  </w:num>
  <w:num w:numId="12">
    <w:abstractNumId w:val="24"/>
  </w:num>
  <w:num w:numId="13">
    <w:abstractNumId w:val="3"/>
  </w:num>
  <w:num w:numId="14">
    <w:abstractNumId w:val="0"/>
  </w:num>
  <w:num w:numId="15">
    <w:abstractNumId w:val="4"/>
  </w:num>
  <w:num w:numId="16">
    <w:abstractNumId w:val="18"/>
  </w:num>
  <w:num w:numId="17">
    <w:abstractNumId w:val="16"/>
  </w:num>
  <w:num w:numId="18">
    <w:abstractNumId w:val="1"/>
  </w:num>
  <w:num w:numId="19">
    <w:abstractNumId w:val="9"/>
  </w:num>
  <w:num w:numId="20">
    <w:abstractNumId w:val="26"/>
  </w:num>
  <w:num w:numId="21">
    <w:abstractNumId w:val="14"/>
  </w:num>
  <w:num w:numId="22">
    <w:abstractNumId w:val="20"/>
  </w:num>
  <w:num w:numId="23">
    <w:abstractNumId w:val="8"/>
  </w:num>
  <w:num w:numId="24">
    <w:abstractNumId w:val="13"/>
  </w:num>
  <w:num w:numId="25">
    <w:abstractNumId w:val="25"/>
  </w:num>
  <w:num w:numId="26">
    <w:abstractNumId w:val="27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7E"/>
    <w:rsid w:val="0000347B"/>
    <w:rsid w:val="000228B5"/>
    <w:rsid w:val="00025F78"/>
    <w:rsid w:val="00030F34"/>
    <w:rsid w:val="00035A9B"/>
    <w:rsid w:val="00046CC1"/>
    <w:rsid w:val="00081022"/>
    <w:rsid w:val="0010676B"/>
    <w:rsid w:val="00111BE9"/>
    <w:rsid w:val="00134213"/>
    <w:rsid w:val="00182894"/>
    <w:rsid w:val="001901F6"/>
    <w:rsid w:val="00194E4F"/>
    <w:rsid w:val="001B0E33"/>
    <w:rsid w:val="001B29B7"/>
    <w:rsid w:val="001B61DF"/>
    <w:rsid w:val="001D7ABF"/>
    <w:rsid w:val="001E04F3"/>
    <w:rsid w:val="00202929"/>
    <w:rsid w:val="0021154D"/>
    <w:rsid w:val="00217F71"/>
    <w:rsid w:val="00224E2F"/>
    <w:rsid w:val="00225D0D"/>
    <w:rsid w:val="0023616E"/>
    <w:rsid w:val="00243044"/>
    <w:rsid w:val="00260403"/>
    <w:rsid w:val="00267407"/>
    <w:rsid w:val="00294AC7"/>
    <w:rsid w:val="002A09BD"/>
    <w:rsid w:val="002A48C2"/>
    <w:rsid w:val="002A55B5"/>
    <w:rsid w:val="002B264B"/>
    <w:rsid w:val="002C1628"/>
    <w:rsid w:val="002D3A63"/>
    <w:rsid w:val="002F76C4"/>
    <w:rsid w:val="0030601A"/>
    <w:rsid w:val="00321602"/>
    <w:rsid w:val="0033162D"/>
    <w:rsid w:val="00335BA4"/>
    <w:rsid w:val="0034464D"/>
    <w:rsid w:val="00345527"/>
    <w:rsid w:val="0035605D"/>
    <w:rsid w:val="00356EBD"/>
    <w:rsid w:val="00373168"/>
    <w:rsid w:val="003A5270"/>
    <w:rsid w:val="003B1530"/>
    <w:rsid w:val="003D76F0"/>
    <w:rsid w:val="003E3B1D"/>
    <w:rsid w:val="003E6C81"/>
    <w:rsid w:val="0040109B"/>
    <w:rsid w:val="00412C88"/>
    <w:rsid w:val="004220D8"/>
    <w:rsid w:val="0043360D"/>
    <w:rsid w:val="00435A97"/>
    <w:rsid w:val="00440EEA"/>
    <w:rsid w:val="004443A9"/>
    <w:rsid w:val="0044785F"/>
    <w:rsid w:val="00473B3C"/>
    <w:rsid w:val="00477726"/>
    <w:rsid w:val="004B4AD3"/>
    <w:rsid w:val="004D7374"/>
    <w:rsid w:val="004F0143"/>
    <w:rsid w:val="004F392D"/>
    <w:rsid w:val="004F567E"/>
    <w:rsid w:val="005439A4"/>
    <w:rsid w:val="0057724D"/>
    <w:rsid w:val="005E23F9"/>
    <w:rsid w:val="005E2D03"/>
    <w:rsid w:val="00627400"/>
    <w:rsid w:val="006635C8"/>
    <w:rsid w:val="00680251"/>
    <w:rsid w:val="00684065"/>
    <w:rsid w:val="006A777D"/>
    <w:rsid w:val="00702B37"/>
    <w:rsid w:val="007121E7"/>
    <w:rsid w:val="00725851"/>
    <w:rsid w:val="00725B62"/>
    <w:rsid w:val="007927E6"/>
    <w:rsid w:val="007967C4"/>
    <w:rsid w:val="007C6B7B"/>
    <w:rsid w:val="007D5B35"/>
    <w:rsid w:val="007F6453"/>
    <w:rsid w:val="00804A36"/>
    <w:rsid w:val="008054CA"/>
    <w:rsid w:val="00806C0B"/>
    <w:rsid w:val="0082384B"/>
    <w:rsid w:val="00864B54"/>
    <w:rsid w:val="0086556E"/>
    <w:rsid w:val="00893041"/>
    <w:rsid w:val="008A04EE"/>
    <w:rsid w:val="008F0E68"/>
    <w:rsid w:val="009163AF"/>
    <w:rsid w:val="00925DCA"/>
    <w:rsid w:val="00943AA6"/>
    <w:rsid w:val="00944545"/>
    <w:rsid w:val="00976853"/>
    <w:rsid w:val="009A34CE"/>
    <w:rsid w:val="009B37B8"/>
    <w:rsid w:val="009C72DE"/>
    <w:rsid w:val="009D5DE8"/>
    <w:rsid w:val="00A055AE"/>
    <w:rsid w:val="00A378E0"/>
    <w:rsid w:val="00A64797"/>
    <w:rsid w:val="00A979EC"/>
    <w:rsid w:val="00A97F53"/>
    <w:rsid w:val="00AB3950"/>
    <w:rsid w:val="00AB594D"/>
    <w:rsid w:val="00AD093C"/>
    <w:rsid w:val="00AE75B8"/>
    <w:rsid w:val="00B445AB"/>
    <w:rsid w:val="00B55F43"/>
    <w:rsid w:val="00B77280"/>
    <w:rsid w:val="00B84417"/>
    <w:rsid w:val="00B977FB"/>
    <w:rsid w:val="00BC0D71"/>
    <w:rsid w:val="00BC657D"/>
    <w:rsid w:val="00BD1819"/>
    <w:rsid w:val="00BE3F41"/>
    <w:rsid w:val="00C41198"/>
    <w:rsid w:val="00C908EB"/>
    <w:rsid w:val="00C957C8"/>
    <w:rsid w:val="00CD278F"/>
    <w:rsid w:val="00CF7DCF"/>
    <w:rsid w:val="00D028F7"/>
    <w:rsid w:val="00D21865"/>
    <w:rsid w:val="00D232A9"/>
    <w:rsid w:val="00D40B4C"/>
    <w:rsid w:val="00D5453D"/>
    <w:rsid w:val="00D54871"/>
    <w:rsid w:val="00D66446"/>
    <w:rsid w:val="00D77A39"/>
    <w:rsid w:val="00D86A65"/>
    <w:rsid w:val="00D90615"/>
    <w:rsid w:val="00D90E9F"/>
    <w:rsid w:val="00DA04BF"/>
    <w:rsid w:val="00DA1938"/>
    <w:rsid w:val="00DC635E"/>
    <w:rsid w:val="00E12728"/>
    <w:rsid w:val="00E14501"/>
    <w:rsid w:val="00E21950"/>
    <w:rsid w:val="00E359B4"/>
    <w:rsid w:val="00E63A4F"/>
    <w:rsid w:val="00E63B65"/>
    <w:rsid w:val="00E63DEC"/>
    <w:rsid w:val="00E66712"/>
    <w:rsid w:val="00E82D1A"/>
    <w:rsid w:val="00E91220"/>
    <w:rsid w:val="00EC0097"/>
    <w:rsid w:val="00ED7062"/>
    <w:rsid w:val="00EE404C"/>
    <w:rsid w:val="00F17FF3"/>
    <w:rsid w:val="00F55D9E"/>
    <w:rsid w:val="00F84E3D"/>
    <w:rsid w:val="00FA7972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67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67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67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67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7E"/>
  </w:style>
  <w:style w:type="paragraph" w:styleId="Footer">
    <w:name w:val="footer"/>
    <w:basedOn w:val="Normal"/>
    <w:link w:val="FooterChar"/>
    <w:uiPriority w:val="99"/>
    <w:unhideWhenUsed/>
    <w:rsid w:val="004F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7E"/>
  </w:style>
  <w:style w:type="character" w:styleId="Hyperlink">
    <w:name w:val="Hyperlink"/>
    <w:basedOn w:val="DefaultParagraphFont"/>
    <w:uiPriority w:val="99"/>
    <w:unhideWhenUsed/>
    <w:rsid w:val="004F5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67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67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67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67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7E"/>
  </w:style>
  <w:style w:type="paragraph" w:styleId="Footer">
    <w:name w:val="footer"/>
    <w:basedOn w:val="Normal"/>
    <w:link w:val="FooterChar"/>
    <w:uiPriority w:val="99"/>
    <w:unhideWhenUsed/>
    <w:rsid w:val="004F5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7E"/>
  </w:style>
  <w:style w:type="character" w:styleId="Hyperlink">
    <w:name w:val="Hyperlink"/>
    <w:basedOn w:val="DefaultParagraphFont"/>
    <w:uiPriority w:val="99"/>
    <w:unhideWhenUsed/>
    <w:rsid w:val="004F56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3719">
          <w:marLeft w:val="0"/>
          <w:marRight w:val="0"/>
          <w:marTop w:val="0"/>
          <w:marBottom w:val="0"/>
          <w:divBdr>
            <w:top w:val="single" w:sz="6" w:space="0" w:color="A0A0E0"/>
            <w:left w:val="single" w:sz="6" w:space="0" w:color="A0A0E0"/>
            <w:bottom w:val="single" w:sz="6" w:space="0" w:color="A0A0E0"/>
            <w:right w:val="single" w:sz="6" w:space="0" w:color="A0A0E0"/>
          </w:divBdr>
          <w:divsChild>
            <w:div w:id="20103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909090"/>
                    <w:right w:val="none" w:sz="0" w:space="0" w:color="auto"/>
                  </w:divBdr>
                  <w:divsChild>
                    <w:div w:id="12653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5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0A0A0"/>
                    <w:right w:val="single" w:sz="6" w:space="8" w:color="A0A0A0"/>
                  </w:divBdr>
                  <w:divsChild>
                    <w:div w:id="18340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BC7A-784E-4327-A543-160CE1AF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3605998F</Template>
  <TotalTime>13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Alison</dc:creator>
  <cp:lastModifiedBy>Blower Samantha</cp:lastModifiedBy>
  <cp:revision>9</cp:revision>
  <cp:lastPrinted>2019-04-01T09:20:00Z</cp:lastPrinted>
  <dcterms:created xsi:type="dcterms:W3CDTF">2019-04-01T09:06:00Z</dcterms:created>
  <dcterms:modified xsi:type="dcterms:W3CDTF">2019-04-01T09:31:00Z</dcterms:modified>
</cp:coreProperties>
</file>